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D" w:rsidRPr="00AC479D" w:rsidRDefault="00AC479D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10"/>
          <w:szCs w:val="10"/>
          <w:lang w:val="en-US"/>
        </w:rPr>
      </w:pPr>
    </w:p>
    <w:p w:rsidR="00FD2901" w:rsidRDefault="00B05AC6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sz w:val="18"/>
          <w:szCs w:val="18"/>
        </w:rPr>
      </w:pPr>
      <w:r w:rsidRPr="00E61ED0">
        <w:rPr>
          <w:b/>
          <w:sz w:val="40"/>
          <w:lang w:val="en-US"/>
        </w:rPr>
        <w:t>Anmeldung</w:t>
      </w:r>
      <w:r w:rsidR="00FD2901" w:rsidRP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für das Schuljahr</w:t>
      </w:r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20</w:t>
      </w:r>
      <w:bookmarkStart w:id="0" w:name="_GoBack"/>
      <w:r w:rsidR="00745893">
        <w:rPr>
          <w:b/>
          <w:sz w:val="28"/>
          <w:szCs w:val="28"/>
          <w:u w:val="thick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1" w:name="Dropdown8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4B4407">
        <w:rPr>
          <w:b/>
          <w:sz w:val="28"/>
          <w:szCs w:val="28"/>
          <w:u w:val="thick"/>
        </w:rPr>
      </w:r>
      <w:r w:rsidR="004B4407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1"/>
      <w:bookmarkEnd w:id="0"/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/ 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9"/>
            <w:enabled/>
            <w:calcOnExit w:val="0"/>
            <w:ddList>
              <w:listEntry w:val="       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2" w:name="Dropdown9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4B4407">
        <w:rPr>
          <w:b/>
          <w:sz w:val="28"/>
          <w:szCs w:val="28"/>
          <w:u w:val="thick"/>
        </w:rPr>
      </w:r>
      <w:r w:rsidR="004B4407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2"/>
      <w:r w:rsidR="00FD2901">
        <w:rPr>
          <w:b/>
          <w:sz w:val="28"/>
          <w:szCs w:val="28"/>
        </w:rPr>
        <w:tab/>
      </w:r>
      <w:r w:rsidR="00FD2901">
        <w:rPr>
          <w:rFonts w:asciiTheme="minorHAnsi" w:hAnsiTheme="minorHAnsi"/>
          <w:sz w:val="18"/>
          <w:szCs w:val="18"/>
        </w:rPr>
        <w:t>(</w:t>
      </w:r>
      <w:r w:rsidR="00FD2901" w:rsidRPr="0027457F">
        <w:rPr>
          <w:sz w:val="18"/>
          <w:szCs w:val="18"/>
        </w:rPr>
        <w:t>Bitte unbedingt vollständig ausfüllen)</w:t>
      </w:r>
    </w:p>
    <w:p w:rsidR="00C779DB" w:rsidRPr="00110157" w:rsidRDefault="00C779DB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27"/>
          <w:szCs w:val="27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Schüler/-in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2410"/>
        <w:gridCol w:w="992"/>
        <w:gridCol w:w="4112"/>
      </w:tblGrid>
      <w:tr w:rsidR="00B05AC6" w:rsidTr="008D04E3">
        <w:trPr>
          <w:trHeight w:val="821"/>
        </w:trPr>
        <w:tc>
          <w:tcPr>
            <w:tcW w:w="2830" w:type="dxa"/>
            <w:gridSpan w:val="2"/>
          </w:tcPr>
          <w:p w:rsidR="00F74631" w:rsidRDefault="007A28B2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B05AC6">
              <w:rPr>
                <w:sz w:val="20"/>
              </w:rPr>
              <w:tab/>
            </w:r>
          </w:p>
          <w:p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3402" w:type="dxa"/>
            <w:gridSpan w:val="2"/>
          </w:tcPr>
          <w:p w:rsidR="00F74631" w:rsidRDefault="007A28B2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Vorname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</w:p>
          <w:p w:rsidR="00B05AC6" w:rsidRDefault="00B05AC6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4112" w:type="dxa"/>
          </w:tcPr>
          <w:p w:rsidR="00B05AC6" w:rsidRPr="00F74631" w:rsidRDefault="00B05AC6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Geschlecht:</w:t>
            </w:r>
            <w:r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3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5"/>
            <w:r w:rsidR="00F74631" w:rsidRPr="00F74631">
              <w:rPr>
                <w:sz w:val="18"/>
                <w:szCs w:val="18"/>
              </w:rPr>
              <w:t xml:space="preserve"> weiblich 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6"/>
            <w:r w:rsidR="00F74631" w:rsidRPr="00F74631">
              <w:rPr>
                <w:sz w:val="18"/>
                <w:szCs w:val="18"/>
              </w:rPr>
              <w:t xml:space="preserve"> männlich</w:t>
            </w:r>
          </w:p>
          <w:p w:rsidR="00F74631" w:rsidRDefault="00F74631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sz w:val="18"/>
                <w:szCs w:val="18"/>
              </w:rPr>
              <w:tab/>
            </w:r>
            <w:r w:rsidRPr="00F74631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5"/>
            <w:r w:rsidRPr="00F74631"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 w:rsidRPr="00F74631">
              <w:rPr>
                <w:sz w:val="18"/>
                <w:szCs w:val="18"/>
              </w:rPr>
              <w:fldChar w:fldCharType="end"/>
            </w:r>
            <w:bookmarkEnd w:id="7"/>
            <w:r w:rsidRPr="00F74631">
              <w:rPr>
                <w:sz w:val="18"/>
                <w:szCs w:val="18"/>
              </w:rPr>
              <w:t xml:space="preserve"> divers</w:t>
            </w:r>
          </w:p>
        </w:tc>
      </w:tr>
      <w:tr w:rsidR="00B05AC6" w:rsidTr="008D04E3">
        <w:tc>
          <w:tcPr>
            <w:tcW w:w="2830" w:type="dxa"/>
            <w:gridSpan w:val="2"/>
          </w:tcPr>
          <w:p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Geb.-datum:</w:t>
            </w:r>
            <w:r>
              <w:rPr>
                <w:sz w:val="20"/>
              </w:rPr>
              <w:tab/>
            </w:r>
            <w:r w:rsidR="00E46F0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3"/>
            <w:r w:rsidR="00E46F00">
              <w:rPr>
                <w:b/>
                <w:sz w:val="20"/>
              </w:rPr>
              <w:instrText xml:space="preserve"> FORMTEXT </w:instrText>
            </w:r>
            <w:r w:rsidR="00E46F00">
              <w:rPr>
                <w:b/>
                <w:sz w:val="20"/>
              </w:rPr>
            </w:r>
            <w:r w:rsidR="00E46F00">
              <w:rPr>
                <w:b/>
                <w:sz w:val="20"/>
              </w:rPr>
              <w:fldChar w:fldCharType="separate"/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</w:tcPr>
          <w:p w:rsidR="00B05AC6" w:rsidRDefault="00B05AC6" w:rsidP="00B05AC6">
            <w:pPr>
              <w:tabs>
                <w:tab w:val="left" w:pos="1139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Geburtsort: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4112" w:type="dxa"/>
          </w:tcPr>
          <w:p w:rsidR="00F74631" w:rsidRPr="00F74631" w:rsidRDefault="00B05AC6" w:rsidP="00F74631">
            <w:pPr>
              <w:tabs>
                <w:tab w:val="left" w:pos="921"/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Religion:</w:t>
            </w:r>
            <w:r w:rsidR="00F74631"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6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0"/>
            <w:r w:rsidR="00F74631" w:rsidRPr="00F74631">
              <w:rPr>
                <w:sz w:val="18"/>
                <w:szCs w:val="18"/>
              </w:rPr>
              <w:t xml:space="preserve"> kath.   </w:t>
            </w:r>
            <w:r w:rsidR="00F74631">
              <w:rPr>
                <w:sz w:val="18"/>
                <w:szCs w:val="18"/>
              </w:rPr>
              <w:t xml:space="preserve">  </w:t>
            </w:r>
            <w:r w:rsidR="00F74631" w:rsidRP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7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1"/>
            <w:r w:rsid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t xml:space="preserve">ev.    </w:t>
            </w:r>
            <w:r w:rsidR="00F74631">
              <w:rPr>
                <w:sz w:val="18"/>
                <w:szCs w:val="18"/>
              </w:rPr>
              <w:t xml:space="preserve">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8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2"/>
            <w:r w:rsidR="00F74631" w:rsidRPr="00F74631">
              <w:rPr>
                <w:sz w:val="18"/>
                <w:szCs w:val="18"/>
              </w:rPr>
              <w:t xml:space="preserve"> Islam</w:t>
            </w:r>
          </w:p>
          <w:p w:rsidR="00B05AC6" w:rsidRDefault="00F74631" w:rsidP="00F74631">
            <w:pPr>
              <w:tabs>
                <w:tab w:val="left" w:pos="921"/>
                <w:tab w:val="left" w:pos="2480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b/>
                <w:sz w:val="18"/>
                <w:szCs w:val="18"/>
              </w:rPr>
              <w:tab/>
            </w:r>
            <w:r w:rsidRPr="00F74631">
              <w:rPr>
                <w:b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9"/>
            <w:r w:rsidRPr="00F74631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F74631">
              <w:rPr>
                <w:b/>
                <w:sz w:val="18"/>
                <w:szCs w:val="18"/>
              </w:rPr>
              <w:fldChar w:fldCharType="end"/>
            </w:r>
            <w:bookmarkEnd w:id="13"/>
            <w:r w:rsidRPr="00F74631">
              <w:rPr>
                <w:b/>
                <w:sz w:val="18"/>
                <w:szCs w:val="18"/>
              </w:rPr>
              <w:t xml:space="preserve"> </w:t>
            </w:r>
            <w:r w:rsidRPr="00F74631">
              <w:rPr>
                <w:sz w:val="18"/>
                <w:szCs w:val="18"/>
              </w:rPr>
              <w:t>ohne Bek</w:t>
            </w:r>
            <w:r>
              <w:rPr>
                <w:sz w:val="18"/>
                <w:szCs w:val="18"/>
              </w:rPr>
              <w:t>enntnis</w:t>
            </w:r>
            <w:r w:rsidRPr="00F7463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sonstige</w:t>
            </w:r>
          </w:p>
        </w:tc>
      </w:tr>
      <w:tr w:rsidR="005F3085" w:rsidTr="008D04E3">
        <w:tc>
          <w:tcPr>
            <w:tcW w:w="6232" w:type="dxa"/>
            <w:gridSpan w:val="4"/>
          </w:tcPr>
          <w:p w:rsidR="005F3085" w:rsidRDefault="005F3085" w:rsidP="005F3085">
            <w:pPr>
              <w:tabs>
                <w:tab w:val="left" w:pos="634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Straße: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4112" w:type="dxa"/>
          </w:tcPr>
          <w:p w:rsidR="005F3085" w:rsidRDefault="005F3085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9509D7">
              <w:rPr>
                <w:sz w:val="20"/>
              </w:rPr>
              <w:t>Nationalität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8D04E3" w:rsidTr="008D04E3">
        <w:tc>
          <w:tcPr>
            <w:tcW w:w="1555" w:type="dxa"/>
          </w:tcPr>
          <w:p w:rsidR="008D04E3" w:rsidRDefault="008D04E3" w:rsidP="005F3085">
            <w:pPr>
              <w:tabs>
                <w:tab w:val="left" w:pos="35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PLZ: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17"/>
        <w:tc>
          <w:tcPr>
            <w:tcW w:w="4677" w:type="dxa"/>
            <w:gridSpan w:val="3"/>
          </w:tcPr>
          <w:p w:rsidR="008D04E3" w:rsidRDefault="008D04E3" w:rsidP="005F3085">
            <w:pPr>
              <w:tabs>
                <w:tab w:val="left" w:pos="917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Wohnort: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End w:id="18"/>
        <w:tc>
          <w:tcPr>
            <w:tcW w:w="4112" w:type="dxa"/>
          </w:tcPr>
          <w:p w:rsidR="008D04E3" w:rsidRDefault="008D04E3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BD4D8F">
              <w:rPr>
                <w:sz w:val="20"/>
                <w:szCs w:val="20"/>
              </w:rPr>
              <w:t>E-Mail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F3085" w:rsidTr="005F3085">
        <w:tc>
          <w:tcPr>
            <w:tcW w:w="5240" w:type="dxa"/>
            <w:gridSpan w:val="3"/>
          </w:tcPr>
          <w:p w:rsidR="005F3085" w:rsidRDefault="005F3085" w:rsidP="005F3085">
            <w:pPr>
              <w:tabs>
                <w:tab w:val="left" w:pos="776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5104" w:type="dxa"/>
            <w:gridSpan w:val="2"/>
          </w:tcPr>
          <w:p w:rsidR="005F3085" w:rsidRDefault="005F3085" w:rsidP="005F308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Handy Schüler: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5F3085" w:rsidTr="0033127C">
        <w:tc>
          <w:tcPr>
            <w:tcW w:w="5240" w:type="dxa"/>
            <w:gridSpan w:val="3"/>
          </w:tcPr>
          <w:p w:rsidR="005F3085" w:rsidRDefault="005F3085" w:rsidP="005F308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Zuzug n. Deutschland: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21"/>
        <w:tc>
          <w:tcPr>
            <w:tcW w:w="5104" w:type="dxa"/>
            <w:gridSpan w:val="2"/>
          </w:tcPr>
          <w:p w:rsidR="005F3085" w:rsidRDefault="005F3085" w:rsidP="005F3085">
            <w:pPr>
              <w:tabs>
                <w:tab w:val="left" w:pos="1246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 für Zuzug: 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Aussiedler"/>
                    <w:listEntry w:val="Ausländer"/>
                    <w:listEntry w:val="Asylbewerber"/>
                    <w:listEntry w:val="Kriegsflüchtling"/>
                    <w:listEntry w:val="Sonstiger Zuzug"/>
                  </w:ddList>
                </w:ffData>
              </w:fldChar>
            </w:r>
            <w:bookmarkStart w:id="22" w:name="Dropdown7"/>
            <w:r w:rsidRPr="00E46F00">
              <w:rPr>
                <w:b/>
                <w:sz w:val="18"/>
                <w:szCs w:val="18"/>
              </w:rPr>
              <w:instrText xml:space="preserve"> FORMDROPDOWN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E46F00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5F3085" w:rsidTr="00F74631">
        <w:tc>
          <w:tcPr>
            <w:tcW w:w="10344" w:type="dxa"/>
            <w:gridSpan w:val="5"/>
            <w:tcBorders>
              <w:bottom w:val="dotted" w:sz="4" w:space="0" w:color="auto"/>
            </w:tcBorders>
          </w:tcPr>
          <w:p w:rsidR="005F308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C779DB">
              <w:rPr>
                <w:sz w:val="20"/>
                <w:szCs w:val="20"/>
              </w:rPr>
              <w:t>Auswärtige Unterbringung/ Name der Einrichtung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5F3085" w:rsidRPr="00C779DB" w:rsidTr="00D32D6A">
        <w:trPr>
          <w:trHeight w:val="461"/>
        </w:trPr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5F3085" w:rsidRPr="00B532C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Erziehungsberechtigte</w:t>
      </w:r>
      <w:r>
        <w:rPr>
          <w:sz w:val="22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974"/>
        <w:gridCol w:w="6"/>
      </w:tblGrid>
      <w:tr w:rsidR="00B05AC6" w:rsidTr="00CF00BE">
        <w:tc>
          <w:tcPr>
            <w:tcW w:w="6374" w:type="dxa"/>
          </w:tcPr>
          <w:p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3980" w:type="dxa"/>
            <w:gridSpan w:val="2"/>
          </w:tcPr>
          <w:p w:rsidR="00B05AC6" w:rsidRDefault="00424DF1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B05AC6" w:rsidTr="00CF00BE">
        <w:tc>
          <w:tcPr>
            <w:tcW w:w="6374" w:type="dxa"/>
          </w:tcPr>
          <w:p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3980" w:type="dxa"/>
            <w:gridSpan w:val="2"/>
          </w:tcPr>
          <w:p w:rsidR="00B05AC6" w:rsidRDefault="00CF00BE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C779DB" w:rsidTr="004E20F5">
        <w:tc>
          <w:tcPr>
            <w:tcW w:w="10354" w:type="dxa"/>
            <w:gridSpan w:val="3"/>
          </w:tcPr>
          <w:p w:rsidR="00C779DB" w:rsidRDefault="00C779DB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>
              <w:rPr>
                <w:sz w:val="16"/>
              </w:rPr>
              <w:t>(falls abweichend von Schüleradresse)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B05AC6" w:rsidTr="00CF00BE">
        <w:tc>
          <w:tcPr>
            <w:tcW w:w="6374" w:type="dxa"/>
          </w:tcPr>
          <w:p w:rsidR="00B05AC6" w:rsidRDefault="00B05AC6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 w:rsidR="00C779DB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z.B. </w:t>
            </w:r>
            <w:r w:rsidR="001247D1" w:rsidRPr="001247D1">
              <w:rPr>
                <w:b/>
                <w:sz w:val="16"/>
              </w:rPr>
              <w:t>Vormun</w:t>
            </w:r>
            <w:r w:rsidR="00C779DB">
              <w:rPr>
                <w:b/>
                <w:sz w:val="16"/>
              </w:rPr>
              <w:t>d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3980" w:type="dxa"/>
            <w:gridSpan w:val="2"/>
          </w:tcPr>
          <w:p w:rsidR="00B05AC6" w:rsidRDefault="00B05AC6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1247D1"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0"/>
          </w:p>
        </w:tc>
      </w:tr>
      <w:tr w:rsidR="00C779DB" w:rsidTr="00CF00BE">
        <w:tc>
          <w:tcPr>
            <w:tcW w:w="6374" w:type="dxa"/>
          </w:tcPr>
          <w:p w:rsidR="00C779DB" w:rsidRDefault="00C779DB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>
              <w:rPr>
                <w:sz w:val="16"/>
              </w:rPr>
              <w:t xml:space="preserve">- z.B. </w:t>
            </w:r>
            <w:r>
              <w:rPr>
                <w:b/>
                <w:sz w:val="16"/>
              </w:rPr>
              <w:t>Betreuer</w:t>
            </w:r>
            <w:r>
              <w:rPr>
                <w:b/>
                <w:sz w:val="16"/>
              </w:rPr>
              <w:tab/>
            </w:r>
            <w:r w:rsidRPr="00C779D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C779DB">
              <w:rPr>
                <w:b/>
                <w:sz w:val="20"/>
                <w:szCs w:val="20"/>
              </w:rPr>
              <w:instrText xml:space="preserve"> FORMTEXT </w:instrText>
            </w:r>
            <w:r w:rsidRPr="00C779DB">
              <w:rPr>
                <w:b/>
                <w:sz w:val="20"/>
                <w:szCs w:val="20"/>
              </w:rPr>
            </w:r>
            <w:r w:rsidRPr="00C779DB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C779DB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980" w:type="dxa"/>
            <w:gridSpan w:val="2"/>
          </w:tcPr>
          <w:p w:rsidR="00C779DB" w:rsidRDefault="00CF00BE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C779DB">
              <w:rPr>
                <w:sz w:val="20"/>
              </w:rPr>
              <w:t>:</w:t>
            </w:r>
            <w:r w:rsidR="00C779DB"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</w:p>
        </w:tc>
      </w:tr>
      <w:tr w:rsidR="00B07DC6" w:rsidRPr="00C779DB" w:rsidTr="00D32D6A">
        <w:trPr>
          <w:gridAfter w:val="1"/>
          <w:wAfter w:w="6" w:type="dxa"/>
          <w:trHeight w:val="445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B07DC6" w:rsidRPr="00B532C5" w:rsidRDefault="00B07DC6" w:rsidP="00CF7895">
            <w:pPr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Zuletzt besuchte Schule:</w:t>
      </w:r>
      <w:r>
        <w:rPr>
          <w:sz w:val="22"/>
          <w:highlight w:val="lightGray"/>
        </w:rPr>
        <w:tab/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2693"/>
        <w:gridCol w:w="4966"/>
      </w:tblGrid>
      <w:tr w:rsidR="00E030C9" w:rsidTr="00CB0839">
        <w:tc>
          <w:tcPr>
            <w:tcW w:w="10348" w:type="dxa"/>
            <w:gridSpan w:val="4"/>
          </w:tcPr>
          <w:p w:rsidR="00E030C9" w:rsidRDefault="00E030C9" w:rsidP="000A752B">
            <w:pPr>
              <w:tabs>
                <w:tab w:val="left" w:pos="706"/>
                <w:tab w:val="left" w:pos="1495"/>
                <w:tab w:val="left" w:pos="234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 der Schule:</w:t>
            </w:r>
            <w:r>
              <w:rPr>
                <w:sz w:val="20"/>
              </w:rPr>
              <w:tab/>
            </w:r>
            <w:r w:rsidR="00E46F00">
              <w:rPr>
                <w:sz w:val="20"/>
              </w:rPr>
              <w:t xml:space="preserve">  </w:t>
            </w:r>
            <w:r w:rsidRPr="00E46F00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32"/>
          </w:p>
        </w:tc>
      </w:tr>
      <w:tr w:rsidR="00E030C9" w:rsidTr="00111BF4">
        <w:tc>
          <w:tcPr>
            <w:tcW w:w="10348" w:type="dxa"/>
            <w:gridSpan w:val="4"/>
          </w:tcPr>
          <w:p w:rsidR="00E030C9" w:rsidRPr="00B07DC6" w:rsidRDefault="00F44697" w:rsidP="00F44697">
            <w:pPr>
              <w:tabs>
                <w:tab w:val="left" w:pos="451"/>
                <w:tab w:val="left" w:pos="776"/>
                <w:tab w:val="left" w:pos="1910"/>
                <w:tab w:val="left" w:pos="3469"/>
                <w:tab w:val="left" w:pos="4178"/>
                <w:tab w:val="left" w:pos="4887"/>
                <w:tab w:val="left" w:pos="6021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MS/ FöZ</w:t>
            </w:r>
            <w:r w:rsidR="008D10B2">
              <w:rPr>
                <w:b/>
                <w:sz w:val="20"/>
              </w:rPr>
              <w:t>, etc.</w:t>
            </w:r>
            <w:r>
              <w:rPr>
                <w:b/>
                <w:sz w:val="20"/>
              </w:rPr>
              <w:tab/>
            </w:r>
            <w:r w:rsidR="00E030C9">
              <w:rPr>
                <w:sz w:val="20"/>
              </w:rPr>
              <w:t>Jahrgangsstufe:</w:t>
            </w:r>
            <w:r w:rsidR="00E030C9">
              <w:rPr>
                <w:sz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33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3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7</w:t>
            </w:r>
            <w:r w:rsidR="00E030C9">
              <w:rPr>
                <w:b/>
                <w:sz w:val="18"/>
                <w:szCs w:val="18"/>
              </w:rPr>
              <w:tab/>
            </w:r>
            <w:r w:rsidR="00E030C9"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4"/>
            <w:r w:rsidR="00E030C9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="00E030C9">
              <w:rPr>
                <w:b/>
                <w:sz w:val="18"/>
                <w:szCs w:val="18"/>
              </w:rPr>
              <w:fldChar w:fldCharType="end"/>
            </w:r>
            <w:bookmarkEnd w:id="34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8</w:t>
            </w:r>
            <w:r w:rsidR="00E030C9">
              <w:rPr>
                <w:b/>
                <w:sz w:val="20"/>
                <w:szCs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5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5"/>
            <w:r w:rsidR="00E030C9" w:rsidRPr="000A752B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9</w:t>
            </w:r>
            <w:r w:rsidR="000823A5" w:rsidRPr="000823A5">
              <w:rPr>
                <w:b/>
                <w:sz w:val="18"/>
                <w:szCs w:val="18"/>
              </w:rPr>
              <w:tab/>
            </w:r>
            <w:r w:rsidR="000823A5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31"/>
            <w:r w:rsidR="000823A5"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 w:rsidR="000823A5">
              <w:rPr>
                <w:sz w:val="18"/>
                <w:szCs w:val="18"/>
              </w:rPr>
              <w:fldChar w:fldCharType="end"/>
            </w:r>
            <w:bookmarkEnd w:id="36"/>
            <w:r w:rsidR="000823A5">
              <w:rPr>
                <w:sz w:val="18"/>
                <w:szCs w:val="18"/>
              </w:rPr>
              <w:t xml:space="preserve">  </w:t>
            </w:r>
            <w:r w:rsidR="000823A5" w:rsidRPr="00E030C9">
              <w:rPr>
                <w:b/>
                <w:sz w:val="18"/>
                <w:szCs w:val="18"/>
              </w:rPr>
              <w:t>Praxisklasse</w:t>
            </w:r>
          </w:p>
        </w:tc>
      </w:tr>
      <w:tr w:rsidR="00F44697" w:rsidTr="005F0F39">
        <w:tc>
          <w:tcPr>
            <w:tcW w:w="2689" w:type="dxa"/>
            <w:gridSpan w:val="2"/>
            <w:tcBorders>
              <w:right w:val="nil"/>
            </w:tcBorders>
          </w:tcPr>
          <w:p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berufl. Schulen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F44697">
              <w:rPr>
                <w:sz w:val="20"/>
              </w:rPr>
              <w:t>Klasse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</w:tcPr>
          <w:p w:rsidR="00F44697" w:rsidRPr="00F44697" w:rsidRDefault="00F44697" w:rsidP="005F0F39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-6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4966" w:type="dxa"/>
            <w:tcBorders>
              <w:left w:val="nil"/>
            </w:tcBorders>
          </w:tcPr>
          <w:p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</w:p>
        </w:tc>
      </w:tr>
      <w:tr w:rsidR="006C12B4" w:rsidTr="00F37B66">
        <w:tc>
          <w:tcPr>
            <w:tcW w:w="10348" w:type="dxa"/>
            <w:gridSpan w:val="4"/>
          </w:tcPr>
          <w:p w:rsidR="006C12B4" w:rsidRPr="00B07DC6" w:rsidRDefault="006C12B4" w:rsidP="006C12B4">
            <w:pPr>
              <w:tabs>
                <w:tab w:val="left" w:pos="454"/>
                <w:tab w:val="left" w:pos="499"/>
                <w:tab w:val="left" w:pos="2187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ohne Abschluss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Mittelschulabschluss</w:t>
            </w:r>
          </w:p>
        </w:tc>
      </w:tr>
      <w:tr w:rsidR="00797014" w:rsidTr="005F0F39">
        <w:tc>
          <w:tcPr>
            <w:tcW w:w="2263" w:type="dxa"/>
            <w:tcBorders>
              <w:bottom w:val="dotted" w:sz="4" w:space="0" w:color="auto"/>
              <w:right w:val="nil"/>
            </w:tcBorders>
          </w:tcPr>
          <w:p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Sonstiger Abschluss</w:t>
            </w:r>
            <w:r w:rsidR="005F0F39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797014" w:rsidRPr="007D3439" w:rsidRDefault="00797014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7D3439">
              <w:rPr>
                <w:b/>
                <w:sz w:val="20"/>
                <w:szCs w:val="20"/>
              </w:rPr>
              <w:instrText xml:space="preserve"> FORMTEXT </w:instrText>
            </w:r>
            <w:r w:rsidRPr="007D3439">
              <w:rPr>
                <w:b/>
                <w:sz w:val="20"/>
                <w:szCs w:val="20"/>
              </w:rPr>
            </w:r>
            <w:r w:rsidRPr="007D3439">
              <w:rPr>
                <w:b/>
                <w:sz w:val="20"/>
                <w:szCs w:val="20"/>
              </w:rPr>
              <w:fldChar w:fldCharType="separate"/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966" w:type="dxa"/>
            <w:tcBorders>
              <w:left w:val="nil"/>
              <w:bottom w:val="nil"/>
            </w:tcBorders>
          </w:tcPr>
          <w:p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E030C9" w:rsidRPr="00C779DB" w:rsidTr="00D32D6A">
        <w:trPr>
          <w:trHeight w:val="549"/>
        </w:trPr>
        <w:tc>
          <w:tcPr>
            <w:tcW w:w="538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30C9" w:rsidRPr="00B532C5" w:rsidRDefault="00E030C9" w:rsidP="00E030C9">
            <w:pPr>
              <w:tabs>
                <w:tab w:val="left" w:pos="1768"/>
              </w:tabs>
              <w:spacing w:before="60" w:after="6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030C9" w:rsidRPr="00C779DB" w:rsidRDefault="00E030C9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</w:tr>
    </w:tbl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Gewünschte Klasse: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3261"/>
      </w:tblGrid>
      <w:tr w:rsidR="00FD2901" w:rsidRPr="009509D7" w:rsidTr="00A008AA">
        <w:tc>
          <w:tcPr>
            <w:tcW w:w="3397" w:type="dxa"/>
            <w:vMerge w:val="restart"/>
          </w:tcPr>
          <w:p w:rsidR="00FD2901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39"/>
            <w:r w:rsidRPr="009509D7">
              <w:rPr>
                <w:b/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Bautechnik</w:t>
            </w:r>
          </w:p>
          <w:p w:rsidR="00FD2901" w:rsidRPr="009509D7" w:rsidRDefault="00A008AA" w:rsidP="00A008AA">
            <w:pPr>
              <w:tabs>
                <w:tab w:val="left" w:pos="20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2B7B77">
              <w:rPr>
                <w:b/>
                <w:sz w:val="18"/>
                <w:szCs w:val="18"/>
              </w:rPr>
              <w:t>(1. Lehrjahr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FB5FA0">
              <w:rPr>
                <w:sz w:val="18"/>
                <w:szCs w:val="18"/>
              </w:rPr>
              <w:t>Maurer, Straßenbauer</w:t>
            </w:r>
            <w:r>
              <w:rPr>
                <w:b/>
                <w:sz w:val="18"/>
                <w:szCs w:val="18"/>
              </w:rPr>
              <w:t>, ...)</w:t>
            </w:r>
          </w:p>
        </w:tc>
        <w:tc>
          <w:tcPr>
            <w:tcW w:w="3686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 w:rsidRPr="009509D7">
              <w:rPr>
                <w:sz w:val="18"/>
                <w:szCs w:val="18"/>
              </w:rPr>
              <w:instrText xml:space="preserve"> FORMCHECKBOX </w:instrText>
            </w:r>
            <w:r w:rsidR="004B4407">
              <w:rPr>
                <w:sz w:val="18"/>
                <w:szCs w:val="18"/>
              </w:rPr>
            </w:r>
            <w:r w:rsidR="004B4407">
              <w:rPr>
                <w:sz w:val="18"/>
                <w:szCs w:val="18"/>
              </w:rPr>
              <w:fldChar w:fldCharType="separate"/>
            </w:r>
            <w:r w:rsidRPr="009509D7">
              <w:rPr>
                <w:sz w:val="18"/>
                <w:szCs w:val="18"/>
              </w:rPr>
              <w:fldChar w:fldCharType="end"/>
            </w:r>
            <w:bookmarkEnd w:id="40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Fachpraktiker f. Metallbau</w:t>
            </w:r>
          </w:p>
        </w:tc>
        <w:tc>
          <w:tcPr>
            <w:tcW w:w="3261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1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BVJ-Betreuung und Pflege</w:t>
            </w:r>
          </w:p>
        </w:tc>
      </w:tr>
      <w:tr w:rsidR="00FD2901" w:rsidRPr="009509D7" w:rsidTr="00A008AA">
        <w:tc>
          <w:tcPr>
            <w:tcW w:w="3397" w:type="dxa"/>
            <w:vMerge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2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Metallbauer</w:t>
            </w:r>
          </w:p>
        </w:tc>
        <w:tc>
          <w:tcPr>
            <w:tcW w:w="3261" w:type="dxa"/>
          </w:tcPr>
          <w:p w:rsidR="00FD2901" w:rsidRPr="009509D7" w:rsidRDefault="00FD2901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3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BVJ-Metall</w:t>
            </w:r>
          </w:p>
        </w:tc>
      </w:tr>
      <w:tr w:rsidR="00B05AC6" w:rsidRPr="009509D7" w:rsidTr="00A008AA">
        <w:tc>
          <w:tcPr>
            <w:tcW w:w="3397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4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BGJ Holztechnik</w:t>
            </w:r>
          </w:p>
        </w:tc>
        <w:tc>
          <w:tcPr>
            <w:tcW w:w="3686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9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5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Fachklasse Schreiner</w:t>
            </w:r>
          </w:p>
        </w:tc>
        <w:tc>
          <w:tcPr>
            <w:tcW w:w="3261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6"/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BVJ-Bau</w:t>
            </w:r>
          </w:p>
        </w:tc>
      </w:tr>
      <w:tr w:rsidR="00B05AC6" w:rsidRPr="009509D7" w:rsidTr="00A008AA">
        <w:tc>
          <w:tcPr>
            <w:tcW w:w="3397" w:type="dxa"/>
            <w:shd w:val="clear" w:color="auto" w:fill="FFFFFF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7"/>
            <w:r w:rsidRPr="009509D7">
              <w:rPr>
                <w:sz w:val="18"/>
                <w:szCs w:val="18"/>
              </w:rPr>
              <w:t xml:space="preserve"> </w:t>
            </w:r>
            <w:r w:rsidR="00A008AA" w:rsidRPr="00A008AA">
              <w:rPr>
                <w:sz w:val="20"/>
                <w:szCs w:val="20"/>
              </w:rPr>
              <w:t>BvB - Klasse</w:t>
            </w:r>
          </w:p>
        </w:tc>
        <w:tc>
          <w:tcPr>
            <w:tcW w:w="3686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8"/>
            <w:r w:rsidRPr="009509D7">
              <w:rPr>
                <w:sz w:val="18"/>
                <w:szCs w:val="18"/>
              </w:rPr>
              <w:t xml:space="preserve"> </w:t>
            </w:r>
            <w:r w:rsidR="00A008AA">
              <w:rPr>
                <w:sz w:val="20"/>
                <w:szCs w:val="20"/>
              </w:rPr>
              <w:t>Fachklasse Straßenbauer</w:t>
            </w:r>
          </w:p>
        </w:tc>
        <w:tc>
          <w:tcPr>
            <w:tcW w:w="3261" w:type="dxa"/>
          </w:tcPr>
          <w:p w:rsidR="00B05AC6" w:rsidRPr="009509D7" w:rsidRDefault="00B05AC6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="00A008AA" w:rsidRPr="00C529F0">
              <w:rPr>
                <w:sz w:val="20"/>
                <w:szCs w:val="20"/>
              </w:rPr>
              <w:t>BVJ-Holz</w:t>
            </w:r>
          </w:p>
        </w:tc>
      </w:tr>
      <w:tr w:rsidR="00A008AA" w:rsidRPr="009509D7" w:rsidTr="00A008AA">
        <w:tc>
          <w:tcPr>
            <w:tcW w:w="3397" w:type="dxa"/>
            <w:vMerge w:val="restart"/>
            <w:shd w:val="clear" w:color="auto" w:fill="FFFFFF"/>
          </w:tcPr>
          <w:p w:rsidR="00A008AA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9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JoA – Klasse</w:t>
            </w:r>
          </w:p>
          <w:p w:rsidR="00A008AA" w:rsidRPr="009509D7" w:rsidRDefault="00A008AA" w:rsidP="00A008AA">
            <w:pPr>
              <w:tabs>
                <w:tab w:val="left" w:pos="255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D73AF4">
              <w:rPr>
                <w:b/>
                <w:sz w:val="18"/>
                <w:szCs w:val="18"/>
              </w:rPr>
              <w:t>(Jugendliche ohne Ausbildung)</w:t>
            </w:r>
          </w:p>
        </w:tc>
        <w:tc>
          <w:tcPr>
            <w:tcW w:w="3686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0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 xml:space="preserve">Fachklasse </w:t>
            </w:r>
            <w:r>
              <w:rPr>
                <w:sz w:val="20"/>
                <w:szCs w:val="20"/>
              </w:rPr>
              <w:t>Maurer</w:t>
            </w:r>
          </w:p>
        </w:tc>
        <w:tc>
          <w:tcPr>
            <w:tcW w:w="3261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6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1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BVJ-Garten</w:t>
            </w:r>
            <w:r w:rsidR="00423D8B">
              <w:rPr>
                <w:sz w:val="20"/>
                <w:szCs w:val="20"/>
              </w:rPr>
              <w:t>- und</w:t>
            </w:r>
            <w:r w:rsidRPr="00C529F0">
              <w:rPr>
                <w:sz w:val="20"/>
                <w:szCs w:val="20"/>
              </w:rPr>
              <w:t xml:space="preserve"> Landschaftsbau</w:t>
            </w:r>
          </w:p>
        </w:tc>
      </w:tr>
      <w:tr w:rsidR="00A008AA" w:rsidRPr="009509D7" w:rsidTr="007A28B2">
        <w:trPr>
          <w:trHeight w:val="244"/>
        </w:trPr>
        <w:tc>
          <w:tcPr>
            <w:tcW w:w="3397" w:type="dxa"/>
            <w:vMerge/>
            <w:shd w:val="clear" w:color="auto" w:fill="FFFFFF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A008AA" w:rsidRDefault="00A008AA" w:rsidP="00A008AA">
            <w:pPr>
              <w:tabs>
                <w:tab w:val="left" w:pos="364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2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Fachwerker im Garten-</w:t>
            </w:r>
          </w:p>
          <w:p w:rsidR="00A008AA" w:rsidRPr="00A008AA" w:rsidRDefault="00A008AA" w:rsidP="00A008AA">
            <w:pPr>
              <w:tabs>
                <w:tab w:val="left" w:pos="222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  <w:t xml:space="preserve">  </w:t>
            </w:r>
            <w:r w:rsidRPr="00A008AA">
              <w:rPr>
                <w:sz w:val="20"/>
                <w:szCs w:val="20"/>
              </w:rPr>
              <w:t xml:space="preserve">und Landschaftsbau </w:t>
            </w:r>
          </w:p>
        </w:tc>
        <w:tc>
          <w:tcPr>
            <w:tcW w:w="3261" w:type="dxa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A008AA" w:rsidRPr="009509D7" w:rsidTr="0064273A">
        <w:trPr>
          <w:trHeight w:val="214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FFFFFF"/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dotted" w:sz="4" w:space="0" w:color="auto"/>
            </w:tcBorders>
          </w:tcPr>
          <w:p w:rsidR="00A008AA" w:rsidRPr="009509D7" w:rsidRDefault="00A008AA" w:rsidP="00CF7895">
            <w:pPr>
              <w:spacing w:before="60" w:after="60"/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A008AA" w:rsidRPr="009509D7" w:rsidRDefault="007A28B2" w:rsidP="00CF789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4B4407">
              <w:rPr>
                <w:b/>
                <w:sz w:val="18"/>
                <w:szCs w:val="18"/>
              </w:rPr>
            </w:r>
            <w:r w:rsidR="004B4407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>
              <w:rPr>
                <w:sz w:val="20"/>
                <w:szCs w:val="20"/>
              </w:rPr>
              <w:t>Allgemein</w:t>
            </w:r>
          </w:p>
        </w:tc>
      </w:tr>
    </w:tbl>
    <w:p w:rsidR="009E460B" w:rsidRPr="009E460B" w:rsidRDefault="009E460B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10"/>
          <w:szCs w:val="10"/>
          <w:highlight w:val="lightGray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21"/>
          <w:szCs w:val="21"/>
        </w:rPr>
      </w:pPr>
      <w:r w:rsidRPr="00B05AC6">
        <w:rPr>
          <w:i/>
          <w:sz w:val="21"/>
          <w:szCs w:val="21"/>
          <w:highlight w:val="lightGray"/>
        </w:rPr>
        <w:t>Bitte legen Sie bei:</w:t>
      </w:r>
      <w:r w:rsidRPr="00B05AC6">
        <w:rPr>
          <w:i/>
          <w:sz w:val="21"/>
          <w:szCs w:val="21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397"/>
      </w:tblGrid>
      <w:tr w:rsidR="00EB377B" w:rsidRPr="009509D7" w:rsidTr="00EB377B">
        <w:trPr>
          <w:trHeight w:val="473"/>
        </w:trPr>
        <w:tc>
          <w:tcPr>
            <w:tcW w:w="4957" w:type="dxa"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18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4B4407">
              <w:rPr>
                <w:b/>
                <w:sz w:val="20"/>
                <w:szCs w:val="20"/>
              </w:rPr>
            </w:r>
            <w:r w:rsidR="004B440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3"/>
            <w:r w:rsidRPr="00A008AA">
              <w:rPr>
                <w:sz w:val="20"/>
                <w:szCs w:val="20"/>
              </w:rPr>
              <w:t xml:space="preserve"> Kopie de</w:t>
            </w:r>
            <w:r w:rsidR="00423D8B">
              <w:rPr>
                <w:sz w:val="20"/>
                <w:szCs w:val="20"/>
              </w:rPr>
              <w:t>r</w:t>
            </w:r>
            <w:r w:rsidRPr="00A008AA">
              <w:rPr>
                <w:sz w:val="20"/>
                <w:szCs w:val="20"/>
              </w:rPr>
              <w:t xml:space="preserve"> letzten Zeugnisse</w:t>
            </w:r>
          </w:p>
        </w:tc>
        <w:tc>
          <w:tcPr>
            <w:tcW w:w="5397" w:type="dxa"/>
            <w:vMerge w:val="restart"/>
          </w:tcPr>
          <w:p w:rsidR="00EB377B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0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4B4407">
              <w:rPr>
                <w:b/>
                <w:sz w:val="20"/>
                <w:szCs w:val="20"/>
              </w:rPr>
            </w:r>
            <w:r w:rsidR="004B440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4"/>
            <w:r w:rsidRPr="00A008AA">
              <w:rPr>
                <w:sz w:val="20"/>
                <w:szCs w:val="20"/>
              </w:rPr>
              <w:t xml:space="preserve"> Kopie des Gutachtens (bei Fördersch</w:t>
            </w:r>
            <w:r>
              <w:rPr>
                <w:sz w:val="20"/>
                <w:szCs w:val="20"/>
              </w:rPr>
              <w:t>üler*innen</w:t>
            </w:r>
            <w:r w:rsidRPr="00A008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3A5">
              <w:rPr>
                <w:b/>
                <w:sz w:val="20"/>
                <w:szCs w:val="20"/>
              </w:rPr>
              <w:t>oder</w:t>
            </w:r>
          </w:p>
          <w:p w:rsidR="00EB377B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sz w:val="20"/>
                <w:szCs w:val="20"/>
              </w:rPr>
              <w:t>Einwilligung zur Weitergabe von Schulunterlagen</w:t>
            </w:r>
            <w:r>
              <w:rPr>
                <w:sz w:val="20"/>
                <w:szCs w:val="20"/>
              </w:rPr>
              <w:t xml:space="preserve"> </w:t>
            </w:r>
          </w:p>
          <w:p w:rsidR="00EB377B" w:rsidRPr="000823A5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EB377B" w:rsidRPr="009509D7" w:rsidTr="000823A5">
        <w:trPr>
          <w:trHeight w:val="472"/>
        </w:trPr>
        <w:tc>
          <w:tcPr>
            <w:tcW w:w="4957" w:type="dxa"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4B4407">
              <w:rPr>
                <w:b/>
                <w:sz w:val="20"/>
                <w:szCs w:val="20"/>
              </w:rPr>
            </w:r>
            <w:r w:rsidR="004B440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Kopie des Vorvertrages oder Ausbildungsvertrages</w:t>
            </w:r>
          </w:p>
        </w:tc>
        <w:tc>
          <w:tcPr>
            <w:tcW w:w="5397" w:type="dxa"/>
            <w:vMerge/>
          </w:tcPr>
          <w:p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B05AC6" w:rsidRPr="009509D7" w:rsidTr="000823A5">
        <w:tc>
          <w:tcPr>
            <w:tcW w:w="4957" w:type="dxa"/>
          </w:tcPr>
          <w:p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19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4B4407">
              <w:rPr>
                <w:b/>
                <w:sz w:val="20"/>
                <w:szCs w:val="20"/>
              </w:rPr>
            </w:r>
            <w:r w:rsidR="004B440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5"/>
            <w:r w:rsidRPr="00A008AA">
              <w:rPr>
                <w:sz w:val="20"/>
                <w:szCs w:val="20"/>
              </w:rPr>
              <w:t xml:space="preserve"> </w:t>
            </w:r>
            <w:r w:rsidR="00EB377B">
              <w:rPr>
                <w:sz w:val="20"/>
                <w:szCs w:val="20"/>
              </w:rPr>
              <w:t xml:space="preserve">Bewerbungsschreiben </w:t>
            </w:r>
            <w:r w:rsidR="00EB377B" w:rsidRPr="00EB377B">
              <w:rPr>
                <w:b/>
                <w:sz w:val="18"/>
                <w:szCs w:val="18"/>
              </w:rPr>
              <w:t>(nicht bei Fachklassen)</w:t>
            </w:r>
          </w:p>
        </w:tc>
        <w:tc>
          <w:tcPr>
            <w:tcW w:w="5397" w:type="dxa"/>
          </w:tcPr>
          <w:p w:rsidR="00B05AC6" w:rsidRPr="00A008AA" w:rsidRDefault="00B05AC6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21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4B4407">
              <w:rPr>
                <w:b/>
                <w:sz w:val="20"/>
                <w:szCs w:val="20"/>
              </w:rPr>
            </w:r>
            <w:r w:rsidR="004B4407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6"/>
            <w:r w:rsidRPr="00A008AA">
              <w:rPr>
                <w:sz w:val="20"/>
                <w:szCs w:val="20"/>
              </w:rPr>
              <w:t xml:space="preserve"> </w:t>
            </w:r>
            <w:r w:rsidR="006C12B4">
              <w:rPr>
                <w:sz w:val="20"/>
                <w:szCs w:val="20"/>
              </w:rPr>
              <w:t xml:space="preserve">Lebenslauf mit </w:t>
            </w:r>
            <w:r w:rsidRPr="00A008AA">
              <w:rPr>
                <w:sz w:val="20"/>
                <w:szCs w:val="20"/>
              </w:rPr>
              <w:t>Lichtbild</w:t>
            </w:r>
          </w:p>
        </w:tc>
      </w:tr>
    </w:tbl>
    <w:p w:rsidR="00932AF0" w:rsidRPr="00110157" w:rsidRDefault="00932AF0" w:rsidP="00B532C5">
      <w:pPr>
        <w:rPr>
          <w:sz w:val="26"/>
          <w:szCs w:val="26"/>
          <w:highlight w:val="lightGray"/>
        </w:rPr>
      </w:pPr>
    </w:p>
    <w:p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 w:rsidRPr="00B05AC6">
        <w:rPr>
          <w:sz w:val="22"/>
          <w:highlight w:val="lightGray"/>
        </w:rPr>
        <w:t>Ausbildungsbetrieb: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0"/>
        <w:gridCol w:w="986"/>
        <w:gridCol w:w="567"/>
        <w:gridCol w:w="992"/>
        <w:gridCol w:w="709"/>
        <w:gridCol w:w="425"/>
        <w:gridCol w:w="160"/>
        <w:gridCol w:w="3809"/>
      </w:tblGrid>
      <w:tr w:rsidR="0064273A" w:rsidTr="000136B9">
        <w:tc>
          <w:tcPr>
            <w:tcW w:w="10343" w:type="dxa"/>
            <w:gridSpan w:val="9"/>
          </w:tcPr>
          <w:p w:rsidR="0064273A" w:rsidRPr="0064273A" w:rsidRDefault="0064273A" w:rsidP="00B05AC6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Firma: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7" w:name="Text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0823A5" w:rsidTr="00E46F00">
        <w:tc>
          <w:tcPr>
            <w:tcW w:w="4248" w:type="dxa"/>
            <w:gridSpan w:val="4"/>
          </w:tcPr>
          <w:p w:rsidR="000823A5" w:rsidRPr="0064273A" w:rsidRDefault="000823A5" w:rsidP="000823A5">
            <w:pPr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Straße: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8" w:name="Text3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01" w:type="dxa"/>
            <w:gridSpan w:val="2"/>
          </w:tcPr>
          <w:p w:rsidR="000823A5" w:rsidRPr="0064273A" w:rsidRDefault="000823A5" w:rsidP="000823A5">
            <w:pPr>
              <w:tabs>
                <w:tab w:val="left" w:pos="501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PLZ: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Ort: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0" w:name="Text1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823A5" w:rsidTr="000136B9">
        <w:tc>
          <w:tcPr>
            <w:tcW w:w="10343" w:type="dxa"/>
            <w:gridSpan w:val="9"/>
          </w:tcPr>
          <w:p w:rsidR="000823A5" w:rsidRPr="0064273A" w:rsidRDefault="000823A5" w:rsidP="000823A5">
            <w:pPr>
              <w:tabs>
                <w:tab w:val="left" w:pos="418"/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Ausbildungsberuf:</w:t>
            </w:r>
            <w:r>
              <w:rPr>
                <w:sz w:val="20"/>
                <w:szCs w:val="20"/>
                <w:lang w:val="it-IT"/>
              </w:rPr>
              <w:tab/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F00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  <w:lang w:val="it-IT"/>
              </w:rPr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separate"/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="00745893">
              <w:rPr>
                <w:b/>
                <w:sz w:val="20"/>
                <w:szCs w:val="20"/>
                <w:lang w:val="it-IT"/>
              </w:rPr>
              <w:t> </w:t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end"/>
            </w:r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</w:rPr>
              <w:t>Ansprechpartner: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1" w:name="Text2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Telefon: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2" w:name="Text7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0823A5" w:rsidRPr="0064273A" w:rsidRDefault="000823A5" w:rsidP="000823A5">
            <w:pPr>
              <w:tabs>
                <w:tab w:val="left" w:pos="784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823A5" w:rsidTr="00E46F00">
        <w:tc>
          <w:tcPr>
            <w:tcW w:w="5949" w:type="dxa"/>
            <w:gridSpan w:val="6"/>
          </w:tcPr>
          <w:p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0823A5" w:rsidRDefault="000823A5" w:rsidP="000823A5">
            <w:pPr>
              <w:tabs>
                <w:tab w:val="left" w:pos="496"/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Email: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4" w:name="Text9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0823A5" w:rsidTr="0042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2535" w:type="dxa"/>
            <w:shd w:val="clear" w:color="auto" w:fill="FFFFFF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  <w:tr w:rsidR="000823A5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shd w:val="clear" w:color="auto" w:fill="FFFFFF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gridSpan w:val="5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01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FFFFFF"/>
          </w:tcPr>
          <w:p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sz w:val="19"/>
                <w:szCs w:val="19"/>
              </w:rPr>
              <w:t>Ort, Datum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2545" w:type="dxa"/>
            <w:gridSpan w:val="3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</w:tcPr>
          <w:p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b/>
                <w:sz w:val="19"/>
                <w:szCs w:val="19"/>
              </w:rPr>
              <w:t>Unterschrift</w:t>
            </w:r>
            <w:r w:rsidRPr="00797014">
              <w:rPr>
                <w:sz w:val="19"/>
                <w:szCs w:val="19"/>
              </w:rPr>
              <w:t xml:space="preserve"> und </w:t>
            </w:r>
            <w:r w:rsidRPr="00797014">
              <w:rPr>
                <w:b/>
                <w:sz w:val="19"/>
                <w:szCs w:val="19"/>
              </w:rPr>
              <w:t>Stempel</w:t>
            </w:r>
            <w:r w:rsidRPr="00797014">
              <w:rPr>
                <w:sz w:val="19"/>
                <w:szCs w:val="19"/>
              </w:rPr>
              <w:t xml:space="preserve"> des Ausbildungsbetriebs</w:t>
            </w:r>
          </w:p>
        </w:tc>
      </w:tr>
      <w:tr w:rsidR="000823A5" w:rsidTr="00745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2535" w:type="dxa"/>
            <w:shd w:val="clear" w:color="auto" w:fill="FFFFFF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</w:tbl>
    <w:p w:rsidR="000136B9" w:rsidRPr="00B05AC6" w:rsidRDefault="000136B9" w:rsidP="000136B9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>
        <w:rPr>
          <w:sz w:val="22"/>
          <w:highlight w:val="lightGray"/>
        </w:rPr>
        <w:t>Schweigepflicht und Testverfahren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60"/>
        <w:gridCol w:w="1116"/>
        <w:gridCol w:w="555"/>
        <w:gridCol w:w="160"/>
        <w:gridCol w:w="3679"/>
        <w:gridCol w:w="160"/>
        <w:gridCol w:w="3809"/>
      </w:tblGrid>
      <w:tr w:rsidR="00CF425E" w:rsidTr="00D215AE">
        <w:tc>
          <w:tcPr>
            <w:tcW w:w="1034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CF425E" w:rsidRPr="00CF425E" w:rsidRDefault="00CF425E" w:rsidP="00CF425E">
            <w:pPr>
              <w:spacing w:before="40" w:after="120"/>
              <w:ind w:right="57"/>
              <w:rPr>
                <w:sz w:val="21"/>
                <w:szCs w:val="21"/>
              </w:rPr>
            </w:pPr>
            <w:r w:rsidRPr="00CF425E">
              <w:rPr>
                <w:sz w:val="21"/>
                <w:szCs w:val="21"/>
              </w:rPr>
              <w:t>Die Lehrer der Benedikt-von-Nursia-Berufsschule dürfen sich zum Zweck der bestmöglichen Förderung und beruflichen Weiterentwicklung des oben genannten Schülers mit folgenden Personen bzw. Einrichtungen austauschen</w:t>
            </w:r>
          </w:p>
        </w:tc>
      </w:tr>
      <w:tr w:rsidR="000823A5" w:rsidRPr="000823A5" w:rsidTr="00E934BD">
        <w:trPr>
          <w:trHeight w:hRule="exact" w:val="141"/>
        </w:trPr>
        <w:tc>
          <w:tcPr>
            <w:tcW w:w="704" w:type="dxa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spacing w:before="40" w:after="120"/>
              <w:ind w:left="57" w:right="57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823A5" w:rsidRPr="000823A5" w:rsidRDefault="000823A5" w:rsidP="00D904F9">
            <w:pPr>
              <w:spacing w:before="40" w:after="12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:rsidR="000823A5" w:rsidRPr="000823A5" w:rsidRDefault="000823A5" w:rsidP="003A6C7A">
            <w:pPr>
              <w:tabs>
                <w:tab w:val="left" w:pos="418"/>
              </w:tabs>
              <w:spacing w:before="40" w:after="120"/>
              <w:ind w:left="220" w:right="57"/>
              <w:rPr>
                <w:sz w:val="6"/>
                <w:szCs w:val="6"/>
              </w:rPr>
            </w:pPr>
          </w:p>
        </w:tc>
      </w:tr>
      <w:tr w:rsidR="000823A5" w:rsidTr="00A70C64">
        <w:tc>
          <w:tcPr>
            <w:tcW w:w="704" w:type="dxa"/>
          </w:tcPr>
          <w:p w:rsidR="000823A5" w:rsidRPr="005F0F39" w:rsidRDefault="000823A5" w:rsidP="000823A5">
            <w:pPr>
              <w:spacing w:before="40" w:after="12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0" w:type="dxa"/>
          </w:tcPr>
          <w:p w:rsidR="000823A5" w:rsidRPr="005F0F39" w:rsidRDefault="000823A5" w:rsidP="000823A5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0823A5" w:rsidRPr="005F0F39" w:rsidRDefault="000823A5" w:rsidP="000823A5">
            <w:pPr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Nein/ nicht</w:t>
            </w:r>
          </w:p>
          <w:p w:rsidR="000823A5" w:rsidRPr="005F0F39" w:rsidRDefault="000823A5" w:rsidP="000823A5">
            <w:pPr>
              <w:jc w:val="center"/>
              <w:rPr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zutreffend</w:t>
            </w:r>
          </w:p>
        </w:tc>
        <w:tc>
          <w:tcPr>
            <w:tcW w:w="8363" w:type="dxa"/>
            <w:gridSpan w:val="5"/>
          </w:tcPr>
          <w:p w:rsidR="000823A5" w:rsidRPr="008137F2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8"/>
                <w:szCs w:val="18"/>
              </w:rPr>
            </w:pPr>
          </w:p>
        </w:tc>
      </w:tr>
      <w:tr w:rsidR="000823A5" w:rsidRPr="003A6C7A" w:rsidTr="00A70C64">
        <w:trPr>
          <w:trHeight w:hRule="exact" w:val="113"/>
        </w:trPr>
        <w:tc>
          <w:tcPr>
            <w:tcW w:w="704" w:type="dxa"/>
          </w:tcPr>
          <w:p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160" w:type="dxa"/>
          </w:tcPr>
          <w:p w:rsidR="000823A5" w:rsidRPr="003A6C7A" w:rsidRDefault="000823A5" w:rsidP="000823A5">
            <w:pPr>
              <w:spacing w:before="40" w:after="120"/>
              <w:ind w:left="57" w:right="57"/>
              <w:rPr>
                <w:sz w:val="8"/>
                <w:szCs w:val="8"/>
                <w:lang w:val="it-IT"/>
              </w:rPr>
            </w:pPr>
          </w:p>
        </w:tc>
        <w:tc>
          <w:tcPr>
            <w:tcW w:w="1116" w:type="dxa"/>
          </w:tcPr>
          <w:p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8363" w:type="dxa"/>
            <w:gridSpan w:val="5"/>
          </w:tcPr>
          <w:p w:rsidR="000823A5" w:rsidRPr="003A6C7A" w:rsidRDefault="000823A5" w:rsidP="000823A5">
            <w:pPr>
              <w:tabs>
                <w:tab w:val="left" w:pos="418"/>
              </w:tabs>
              <w:spacing w:before="40" w:after="120"/>
              <w:ind w:right="57"/>
              <w:rPr>
                <w:sz w:val="8"/>
                <w:szCs w:val="8"/>
              </w:rPr>
            </w:pP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3A6C7A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  <w:bookmarkEnd w:id="66"/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0823A5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zuständiger Berufsberater (Einsicht in die PSU)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Lehrer der abgebenden Schule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Bildungsbegleiter des Maßnahmeträgers der BvB-Maßnahme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Praktikumsbetrieb im Rahmen der Berufsvorbereitung oder des BGJ Holztechnik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Ausbildungsbetrieb</w:t>
            </w:r>
          </w:p>
        </w:tc>
      </w:tr>
      <w:tr w:rsidR="000823A5" w:rsidTr="00A70C64">
        <w:tc>
          <w:tcPr>
            <w:tcW w:w="704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:rsidR="000823A5" w:rsidRPr="00213EF8" w:rsidRDefault="000823A5" w:rsidP="00A70C64">
            <w:pPr>
              <w:tabs>
                <w:tab w:val="left" w:pos="4615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zuständiger Mitarbeiter der Jugendhilfe (Name, Vorname):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7"/>
          </w:p>
        </w:tc>
      </w:tr>
      <w:tr w:rsidR="000823A5" w:rsidTr="00A70C64">
        <w:tc>
          <w:tcPr>
            <w:tcW w:w="704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4B4407">
              <w:rPr>
                <w:sz w:val="18"/>
                <w:szCs w:val="18"/>
                <w:lang w:val="it-IT"/>
              </w:rPr>
            </w:r>
            <w:r w:rsidR="004B4407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:rsidR="000823A5" w:rsidRPr="00213EF8" w:rsidRDefault="000823A5" w:rsidP="00A70C64">
            <w:pPr>
              <w:tabs>
                <w:tab w:val="left" w:pos="3056"/>
                <w:tab w:val="left" w:pos="7500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 xml:space="preserve">Eltern (volljähriger Schüler) / Sonstige: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8"/>
          </w:p>
        </w:tc>
      </w:tr>
      <w:tr w:rsidR="000823A5" w:rsidTr="00110157">
        <w:trPr>
          <w:trHeight w:val="142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rPr>
                <w:sz w:val="10"/>
                <w:szCs w:val="10"/>
                <w:lang w:val="it-IT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spacing w:before="40" w:after="120"/>
              <w:ind w:left="57" w:right="57"/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8363" w:type="dxa"/>
            <w:gridSpan w:val="5"/>
            <w:tcBorders>
              <w:left w:val="nil"/>
              <w:bottom w:val="nil"/>
              <w:right w:val="nil"/>
            </w:tcBorders>
          </w:tcPr>
          <w:p w:rsidR="000823A5" w:rsidRPr="00110157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0"/>
                <w:szCs w:val="10"/>
              </w:rPr>
            </w:pPr>
          </w:p>
        </w:tc>
      </w:tr>
      <w:tr w:rsidR="000823A5" w:rsidTr="00CF425E">
        <w:trPr>
          <w:trHeight w:val="837"/>
        </w:trPr>
        <w:tc>
          <w:tcPr>
            <w:tcW w:w="10343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 xml:space="preserve">Für die Aufnahme an unserer Berufsschule zur sonderpädagogischen Förderung sind diagnostische Verfahren, wie </w:t>
            </w:r>
          </w:p>
          <w:p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>z. B. ein sonderpädagogisches Gutachten, IQ-Test oder Schulleistungstest, gesetzlich vorgeschrieben. Mit der Durchfü</w:t>
            </w:r>
            <w:r w:rsidRPr="00EB377B">
              <w:rPr>
                <w:sz w:val="21"/>
                <w:szCs w:val="21"/>
              </w:rPr>
              <w:t>h</w:t>
            </w:r>
            <w:r w:rsidRPr="00EB377B">
              <w:rPr>
                <w:sz w:val="21"/>
                <w:szCs w:val="21"/>
              </w:rPr>
              <w:t>rung der notwendigen Diagnostik – ohne die eine Aufnahme nicht möglich ist – bin ich einverstanden</w:t>
            </w:r>
            <w:r w:rsidR="009E460B">
              <w:rPr>
                <w:sz w:val="21"/>
                <w:szCs w:val="21"/>
              </w:rPr>
              <w:t>.</w:t>
            </w:r>
          </w:p>
        </w:tc>
      </w:tr>
      <w:tr w:rsidR="000823A5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823A5" w:rsidRDefault="000823A5" w:rsidP="000823A5">
            <w:pPr>
              <w:spacing w:before="20" w:after="20"/>
              <w:ind w:left="57" w:right="57"/>
            </w:pPr>
            <w:r>
              <w:rPr>
                <w:sz w:val="20"/>
              </w:rPr>
              <w:t>Ort, Datum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des Schülers</w:t>
            </w:r>
          </w:p>
        </w:tc>
        <w:tc>
          <w:tcPr>
            <w:tcW w:w="160" w:type="dxa"/>
          </w:tcPr>
          <w:p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0823A5" w:rsidRDefault="000823A5" w:rsidP="000823A5">
            <w:pPr>
              <w:spacing w:before="4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der Erziehungsberechtigten</w:t>
            </w:r>
          </w:p>
        </w:tc>
      </w:tr>
    </w:tbl>
    <w:p w:rsidR="00D32D6A" w:rsidRDefault="00D32D6A" w:rsidP="00110157">
      <w:pPr>
        <w:rPr>
          <w:sz w:val="4"/>
          <w:szCs w:val="4"/>
        </w:rPr>
      </w:pPr>
    </w:p>
    <w:sectPr w:rsidR="00D32D6A" w:rsidSect="00110157">
      <w:headerReference w:type="default" r:id="rId9"/>
      <w:footerReference w:type="default" r:id="rId10"/>
      <w:pgSz w:w="11906" w:h="16838" w:code="9"/>
      <w:pgMar w:top="1134" w:right="991" w:bottom="993" w:left="709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65" w:rsidRDefault="00325F65">
      <w:r>
        <w:separator/>
      </w:r>
    </w:p>
  </w:endnote>
  <w:endnote w:type="continuationSeparator" w:id="0">
    <w:p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4" w:type="dxa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90"/>
      <w:gridCol w:w="4066"/>
      <w:gridCol w:w="2068"/>
    </w:tblGrid>
    <w:tr w:rsidR="0043412E" w:rsidRPr="007C5E24" w:rsidTr="00AD0E71">
      <w:tc>
        <w:tcPr>
          <w:tcW w:w="4390" w:type="dxa"/>
        </w:tcPr>
        <w:p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A6AFAA6" wp14:editId="351E7E48">
                <wp:extent cx="1887066" cy="432000"/>
                <wp:effectExtent l="0" t="0" r="0" b="635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shd w:val="clear" w:color="auto" w:fill="auto"/>
          <w:vAlign w:val="center"/>
        </w:tcPr>
        <w:p w:rsidR="0043412E" w:rsidRPr="0033127C" w:rsidRDefault="00AD0E71" w:rsidP="00AD0E71">
          <w:pPr>
            <w:rPr>
              <w:noProof/>
              <w:snapToGrid w:val="0"/>
              <w:sz w:val="16"/>
              <w:szCs w:val="16"/>
            </w:rPr>
          </w:pPr>
          <w:r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4E77A0">
            <w:rPr>
              <w:sz w:val="18"/>
              <w:szCs w:val="18"/>
            </w:rPr>
            <w:t>BJE_009466_0</w:t>
          </w:r>
          <w:r w:rsidR="007A28B2">
            <w:rPr>
              <w:sz w:val="18"/>
              <w:szCs w:val="18"/>
            </w:rPr>
            <w:t>10</w:t>
          </w:r>
          <w:r>
            <w:rPr>
              <w:sz w:val="18"/>
              <w:szCs w:val="18"/>
            </w:rPr>
            <w:t>_FO</w:t>
          </w:r>
        </w:p>
      </w:tc>
      <w:tc>
        <w:tcPr>
          <w:tcW w:w="2068" w:type="dxa"/>
          <w:shd w:val="clear" w:color="auto" w:fill="auto"/>
        </w:tcPr>
        <w:p w:rsidR="0081568E" w:rsidRPr="0033127C" w:rsidRDefault="0081568E" w:rsidP="0081568E">
          <w:pPr>
            <w:rPr>
              <w:snapToGrid w:val="0"/>
              <w:sz w:val="16"/>
              <w:szCs w:val="16"/>
            </w:rPr>
          </w:pPr>
        </w:p>
        <w:p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4B4407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4B4407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:rsidR="004E75A0" w:rsidRPr="0033127C" w:rsidRDefault="004E75A0" w:rsidP="00692C45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65" w:rsidRDefault="00325F65">
      <w:r>
        <w:separator/>
      </w:r>
    </w:p>
  </w:footnote>
  <w:footnote w:type="continuationSeparator" w:id="0">
    <w:p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410"/>
      <w:gridCol w:w="3118"/>
    </w:tblGrid>
    <w:tr w:rsidR="004B18E5" w:rsidRPr="0081568E" w:rsidTr="005410AA">
      <w:trPr>
        <w:trHeight w:val="709"/>
        <w:tblHeader/>
      </w:trPr>
      <w:tc>
        <w:tcPr>
          <w:tcW w:w="4962" w:type="dxa"/>
          <w:vAlign w:val="center"/>
        </w:tcPr>
        <w:p w:rsidR="004B18E5" w:rsidRPr="0081568E" w:rsidRDefault="00CB6D1E" w:rsidP="000F1F2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197CC83" wp14:editId="578D8F43">
                <wp:extent cx="3148975" cy="719455"/>
                <wp:effectExtent l="0" t="0" r="0" b="4445"/>
                <wp:docPr id="14" name="Grafik 14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56" cy="719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:rsidR="00F61572" w:rsidRPr="0081568E" w:rsidRDefault="00FD2901" w:rsidP="000D2DCC">
          <w:pPr>
            <w:pStyle w:val="Kopfzeile"/>
            <w:ind w:left="-70"/>
            <w:jc w:val="right"/>
            <w:rPr>
              <w:sz w:val="18"/>
              <w:szCs w:val="18"/>
            </w:rPr>
          </w:pPr>
          <w:r w:rsidRPr="00FD2901">
            <w:rPr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CBDD6BA" wp14:editId="49E39229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39370</wp:posOffset>
                    </wp:positionV>
                    <wp:extent cx="2327275" cy="658495"/>
                    <wp:effectExtent l="0" t="0" r="0" b="8255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7275" cy="658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Haunstetter Str. 15 a, 86161 Augsburg</w:t>
                                </w:r>
                              </w:p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Telefon (021) 570517-10</w:t>
                                </w:r>
                              </w:p>
                              <w:p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Telefax (0821) 570517-99</w:t>
                                </w:r>
                              </w:p>
                              <w:p w:rsidR="005F13E2" w:rsidRPr="0070264F" w:rsidRDefault="004B4407" w:rsidP="005F13E2">
                                <w:pPr>
                                  <w:jc w:val="right"/>
                                  <w:rPr>
                                    <w:color w:val="CC0066"/>
                                  </w:rPr>
                                </w:pPr>
                                <w:hyperlink r:id="rId2" w:history="1">
                                  <w:r w:rsidR="005F13E2" w:rsidRPr="0070264F">
                                    <w:rPr>
                                      <w:rStyle w:val="Hyperlink"/>
                                      <w:rFonts w:asciiTheme="minorHAnsi" w:hAnsiTheme="minorHAnsi"/>
                                      <w:color w:val="CC0066"/>
                                      <w:sz w:val="18"/>
                                      <w:szCs w:val="18"/>
                                    </w:rPr>
                                    <w:t>info@benedikt-von-nursia-berufsschule.de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CBDD6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15pt;margin-top:3.1pt;width:183.25pt;height: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" stroked="f">
                    <v:textbox style="mso-fit-shape-to-text:t">
                      <w:txbxContent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Haunstetter Str. 15 a, 86161 Augsburg</w:t>
                          </w:r>
                        </w:p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Telefon (021) 570517-10</w:t>
                          </w:r>
                        </w:p>
                        <w:p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Telefax (0821) 570517-99</w:t>
                          </w:r>
                        </w:p>
                        <w:p w:rsidR="005F13E2" w:rsidRPr="0070264F" w:rsidRDefault="00072812" w:rsidP="005F13E2">
                          <w:pPr>
                            <w:jc w:val="right"/>
                            <w:rPr>
                              <w:color w:val="CC0066"/>
                            </w:rPr>
                          </w:pPr>
                          <w:hyperlink r:id="rId3" w:history="1">
                            <w:r w:rsidR="005F13E2" w:rsidRPr="0070264F">
                              <w:rPr>
                                <w:rStyle w:val="Hyperlink"/>
                                <w:rFonts w:asciiTheme="minorHAnsi" w:hAnsiTheme="minorHAnsi"/>
                                <w:color w:val="CC0066"/>
                                <w:sz w:val="18"/>
                                <w:szCs w:val="18"/>
                              </w:rPr>
                              <w:t>info@benedikt-von-nursia-berufsschule.de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32D6A" w:rsidRPr="00AC479D" w:rsidRDefault="00D32D6A" w:rsidP="009E460B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100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5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9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726" w:hanging="1584"/>
      </w:pPr>
    </w:lvl>
  </w:abstractNum>
  <w:abstractNum w:abstractNumId="3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F3ED4"/>
    <w:multiLevelType w:val="hybridMultilevel"/>
    <w:tmpl w:val="FD5EC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90536"/>
    <w:multiLevelType w:val="hybridMultilevel"/>
    <w:tmpl w:val="39BA0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5"/>
    <w:lvlOverride w:ilvl="0">
      <w:startOverride w:val="6"/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25"/>
  </w:num>
  <w:num w:numId="12">
    <w:abstractNumId w:val="23"/>
  </w:num>
  <w:num w:numId="13">
    <w:abstractNumId w:val="19"/>
  </w:num>
  <w:num w:numId="14">
    <w:abstractNumId w:val="17"/>
  </w:num>
  <w:num w:numId="15">
    <w:abstractNumId w:val="27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2"/>
  </w:num>
  <w:num w:numId="23">
    <w:abstractNumId w:val="20"/>
  </w:num>
  <w:num w:numId="24">
    <w:abstractNumId w:val="18"/>
  </w:num>
  <w:num w:numId="25">
    <w:abstractNumId w:val="14"/>
  </w:num>
  <w:num w:numId="26">
    <w:abstractNumId w:val="8"/>
  </w:num>
  <w:num w:numId="27">
    <w:abstractNumId w:val="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5ZAAxeASsc0/54wEn/juJxbifFaadUHs7zLriaZZWCFcLSqK/4n6k+eR+aWT4oGCimoLREdJQqcmlai21aQrg==" w:salt="Kl4CANYO5FlsbaDchzO23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6"/>
    <w:rsid w:val="00011121"/>
    <w:rsid w:val="00013498"/>
    <w:rsid w:val="000136B9"/>
    <w:rsid w:val="00024324"/>
    <w:rsid w:val="00034707"/>
    <w:rsid w:val="00034C3A"/>
    <w:rsid w:val="00060D19"/>
    <w:rsid w:val="0006580F"/>
    <w:rsid w:val="00066762"/>
    <w:rsid w:val="0007228E"/>
    <w:rsid w:val="00072812"/>
    <w:rsid w:val="00074D12"/>
    <w:rsid w:val="000823A5"/>
    <w:rsid w:val="0008716E"/>
    <w:rsid w:val="000A752B"/>
    <w:rsid w:val="000B2408"/>
    <w:rsid w:val="000D0A8A"/>
    <w:rsid w:val="000D2DCC"/>
    <w:rsid w:val="000E2BB1"/>
    <w:rsid w:val="000E7AC0"/>
    <w:rsid w:val="000F1F26"/>
    <w:rsid w:val="000F6BD9"/>
    <w:rsid w:val="00102A78"/>
    <w:rsid w:val="001049D4"/>
    <w:rsid w:val="001061CB"/>
    <w:rsid w:val="00110157"/>
    <w:rsid w:val="00110B1A"/>
    <w:rsid w:val="001114B3"/>
    <w:rsid w:val="001116EE"/>
    <w:rsid w:val="0011587A"/>
    <w:rsid w:val="00120772"/>
    <w:rsid w:val="0012158C"/>
    <w:rsid w:val="001247D1"/>
    <w:rsid w:val="00126610"/>
    <w:rsid w:val="001332A7"/>
    <w:rsid w:val="00135BE5"/>
    <w:rsid w:val="001600A8"/>
    <w:rsid w:val="00162375"/>
    <w:rsid w:val="001726E6"/>
    <w:rsid w:val="00173520"/>
    <w:rsid w:val="00180B08"/>
    <w:rsid w:val="001A21BC"/>
    <w:rsid w:val="001B45FA"/>
    <w:rsid w:val="001D7A94"/>
    <w:rsid w:val="001E2D65"/>
    <w:rsid w:val="0020102C"/>
    <w:rsid w:val="00210956"/>
    <w:rsid w:val="00212770"/>
    <w:rsid w:val="00221B61"/>
    <w:rsid w:val="0022316F"/>
    <w:rsid w:val="00232988"/>
    <w:rsid w:val="00242EC9"/>
    <w:rsid w:val="00244393"/>
    <w:rsid w:val="00270585"/>
    <w:rsid w:val="00280947"/>
    <w:rsid w:val="002875E2"/>
    <w:rsid w:val="002931B7"/>
    <w:rsid w:val="002956AA"/>
    <w:rsid w:val="002C6C1D"/>
    <w:rsid w:val="002D0A45"/>
    <w:rsid w:val="002F52D1"/>
    <w:rsid w:val="00317916"/>
    <w:rsid w:val="00325F65"/>
    <w:rsid w:val="0033127C"/>
    <w:rsid w:val="00333736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A6C7A"/>
    <w:rsid w:val="003B259A"/>
    <w:rsid w:val="003B32CC"/>
    <w:rsid w:val="003B3DAE"/>
    <w:rsid w:val="003D00A3"/>
    <w:rsid w:val="003D7AA2"/>
    <w:rsid w:val="003F47D4"/>
    <w:rsid w:val="0040743E"/>
    <w:rsid w:val="00423D8B"/>
    <w:rsid w:val="00424DF1"/>
    <w:rsid w:val="00424EB6"/>
    <w:rsid w:val="00430DC5"/>
    <w:rsid w:val="0043303C"/>
    <w:rsid w:val="0043412E"/>
    <w:rsid w:val="004533BB"/>
    <w:rsid w:val="00455C0D"/>
    <w:rsid w:val="00476F37"/>
    <w:rsid w:val="004A1C0A"/>
    <w:rsid w:val="004A2E8B"/>
    <w:rsid w:val="004A3F5A"/>
    <w:rsid w:val="004B18E5"/>
    <w:rsid w:val="004B4407"/>
    <w:rsid w:val="004C69C5"/>
    <w:rsid w:val="004E1E22"/>
    <w:rsid w:val="004E66C9"/>
    <w:rsid w:val="004E75A0"/>
    <w:rsid w:val="004E77A0"/>
    <w:rsid w:val="004E7DA6"/>
    <w:rsid w:val="004F4524"/>
    <w:rsid w:val="00505FB3"/>
    <w:rsid w:val="0052258F"/>
    <w:rsid w:val="00540B07"/>
    <w:rsid w:val="005410AA"/>
    <w:rsid w:val="005455FF"/>
    <w:rsid w:val="00571A3B"/>
    <w:rsid w:val="00582C4D"/>
    <w:rsid w:val="00593BD2"/>
    <w:rsid w:val="00597C6E"/>
    <w:rsid w:val="005B116F"/>
    <w:rsid w:val="005C3E17"/>
    <w:rsid w:val="005D6E5D"/>
    <w:rsid w:val="005E594A"/>
    <w:rsid w:val="005F0F39"/>
    <w:rsid w:val="005F13E2"/>
    <w:rsid w:val="005F3085"/>
    <w:rsid w:val="006079A2"/>
    <w:rsid w:val="006144BF"/>
    <w:rsid w:val="00633F53"/>
    <w:rsid w:val="00634DD4"/>
    <w:rsid w:val="0064273A"/>
    <w:rsid w:val="00650FEA"/>
    <w:rsid w:val="00651D8D"/>
    <w:rsid w:val="0065343B"/>
    <w:rsid w:val="00656D0D"/>
    <w:rsid w:val="00664E92"/>
    <w:rsid w:val="00670390"/>
    <w:rsid w:val="00683F7F"/>
    <w:rsid w:val="00692C3E"/>
    <w:rsid w:val="00692C45"/>
    <w:rsid w:val="00695353"/>
    <w:rsid w:val="006A3BFF"/>
    <w:rsid w:val="006A6EE0"/>
    <w:rsid w:val="006B66D4"/>
    <w:rsid w:val="006C12B4"/>
    <w:rsid w:val="006C3750"/>
    <w:rsid w:val="006C7357"/>
    <w:rsid w:val="006F6224"/>
    <w:rsid w:val="007040E1"/>
    <w:rsid w:val="007257D0"/>
    <w:rsid w:val="007311EA"/>
    <w:rsid w:val="00745893"/>
    <w:rsid w:val="00761707"/>
    <w:rsid w:val="0078456C"/>
    <w:rsid w:val="00797014"/>
    <w:rsid w:val="007A28B2"/>
    <w:rsid w:val="007A3343"/>
    <w:rsid w:val="007C48AE"/>
    <w:rsid w:val="007C5E24"/>
    <w:rsid w:val="007D3439"/>
    <w:rsid w:val="00806702"/>
    <w:rsid w:val="00806CC9"/>
    <w:rsid w:val="00812824"/>
    <w:rsid w:val="00812EB8"/>
    <w:rsid w:val="00815229"/>
    <w:rsid w:val="0081568E"/>
    <w:rsid w:val="0082118B"/>
    <w:rsid w:val="00823B32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97EB2"/>
    <w:rsid w:val="008A61AF"/>
    <w:rsid w:val="008B0FFC"/>
    <w:rsid w:val="008B2D8F"/>
    <w:rsid w:val="008B6336"/>
    <w:rsid w:val="008B665B"/>
    <w:rsid w:val="008D04E3"/>
    <w:rsid w:val="008D10B2"/>
    <w:rsid w:val="008D419A"/>
    <w:rsid w:val="008E29A2"/>
    <w:rsid w:val="008F0CC3"/>
    <w:rsid w:val="008F0DD0"/>
    <w:rsid w:val="008F4636"/>
    <w:rsid w:val="009107EE"/>
    <w:rsid w:val="009222D7"/>
    <w:rsid w:val="00932AF0"/>
    <w:rsid w:val="00946A09"/>
    <w:rsid w:val="009532A8"/>
    <w:rsid w:val="00971FDC"/>
    <w:rsid w:val="009A753A"/>
    <w:rsid w:val="009B0AB7"/>
    <w:rsid w:val="009D0D49"/>
    <w:rsid w:val="009E460B"/>
    <w:rsid w:val="009E521E"/>
    <w:rsid w:val="009E6117"/>
    <w:rsid w:val="009F27E7"/>
    <w:rsid w:val="00A008AA"/>
    <w:rsid w:val="00A01138"/>
    <w:rsid w:val="00A12D9F"/>
    <w:rsid w:val="00A13947"/>
    <w:rsid w:val="00A13E54"/>
    <w:rsid w:val="00A23B12"/>
    <w:rsid w:val="00A55587"/>
    <w:rsid w:val="00A6228A"/>
    <w:rsid w:val="00A675B2"/>
    <w:rsid w:val="00A70C64"/>
    <w:rsid w:val="00A72057"/>
    <w:rsid w:val="00A73048"/>
    <w:rsid w:val="00A95DD3"/>
    <w:rsid w:val="00A95FF6"/>
    <w:rsid w:val="00AA587F"/>
    <w:rsid w:val="00AC36D7"/>
    <w:rsid w:val="00AC479D"/>
    <w:rsid w:val="00AD0E71"/>
    <w:rsid w:val="00AE664E"/>
    <w:rsid w:val="00AF3D20"/>
    <w:rsid w:val="00B05AC6"/>
    <w:rsid w:val="00B07DC6"/>
    <w:rsid w:val="00B15BDD"/>
    <w:rsid w:val="00B2242D"/>
    <w:rsid w:val="00B30568"/>
    <w:rsid w:val="00B45E04"/>
    <w:rsid w:val="00B51F01"/>
    <w:rsid w:val="00B532C5"/>
    <w:rsid w:val="00B67B32"/>
    <w:rsid w:val="00B71038"/>
    <w:rsid w:val="00B74816"/>
    <w:rsid w:val="00B805E5"/>
    <w:rsid w:val="00BB6E22"/>
    <w:rsid w:val="00BD390B"/>
    <w:rsid w:val="00BD4D8F"/>
    <w:rsid w:val="00BD637F"/>
    <w:rsid w:val="00BF215B"/>
    <w:rsid w:val="00C00E38"/>
    <w:rsid w:val="00C0352C"/>
    <w:rsid w:val="00C037AE"/>
    <w:rsid w:val="00C403FD"/>
    <w:rsid w:val="00C46FDC"/>
    <w:rsid w:val="00C53C61"/>
    <w:rsid w:val="00C71767"/>
    <w:rsid w:val="00C753BF"/>
    <w:rsid w:val="00C779DB"/>
    <w:rsid w:val="00C82D05"/>
    <w:rsid w:val="00C87C04"/>
    <w:rsid w:val="00C97F52"/>
    <w:rsid w:val="00CA097D"/>
    <w:rsid w:val="00CB0B60"/>
    <w:rsid w:val="00CB6D1E"/>
    <w:rsid w:val="00CE4EE8"/>
    <w:rsid w:val="00CF00BE"/>
    <w:rsid w:val="00CF425E"/>
    <w:rsid w:val="00CF4A17"/>
    <w:rsid w:val="00D01564"/>
    <w:rsid w:val="00D04E44"/>
    <w:rsid w:val="00D13DE7"/>
    <w:rsid w:val="00D215AE"/>
    <w:rsid w:val="00D21FF1"/>
    <w:rsid w:val="00D32D6A"/>
    <w:rsid w:val="00D36516"/>
    <w:rsid w:val="00D45A88"/>
    <w:rsid w:val="00D46B8B"/>
    <w:rsid w:val="00D7170F"/>
    <w:rsid w:val="00D95A79"/>
    <w:rsid w:val="00DD2132"/>
    <w:rsid w:val="00DE46B9"/>
    <w:rsid w:val="00E030C9"/>
    <w:rsid w:val="00E05ABD"/>
    <w:rsid w:val="00E11A58"/>
    <w:rsid w:val="00E17DC2"/>
    <w:rsid w:val="00E32B4D"/>
    <w:rsid w:val="00E32F54"/>
    <w:rsid w:val="00E342FA"/>
    <w:rsid w:val="00E40BF7"/>
    <w:rsid w:val="00E42F65"/>
    <w:rsid w:val="00E46F00"/>
    <w:rsid w:val="00E5024F"/>
    <w:rsid w:val="00E512E9"/>
    <w:rsid w:val="00E573F2"/>
    <w:rsid w:val="00E57493"/>
    <w:rsid w:val="00E817FE"/>
    <w:rsid w:val="00E90486"/>
    <w:rsid w:val="00E934BD"/>
    <w:rsid w:val="00E952C3"/>
    <w:rsid w:val="00E97037"/>
    <w:rsid w:val="00EB2E16"/>
    <w:rsid w:val="00EB377B"/>
    <w:rsid w:val="00EB58DF"/>
    <w:rsid w:val="00ED5F18"/>
    <w:rsid w:val="00EF5A65"/>
    <w:rsid w:val="00F12214"/>
    <w:rsid w:val="00F1357D"/>
    <w:rsid w:val="00F21FD2"/>
    <w:rsid w:val="00F30BD8"/>
    <w:rsid w:val="00F35AF8"/>
    <w:rsid w:val="00F35EAA"/>
    <w:rsid w:val="00F37682"/>
    <w:rsid w:val="00F44697"/>
    <w:rsid w:val="00F47FAC"/>
    <w:rsid w:val="00F61572"/>
    <w:rsid w:val="00F72A3F"/>
    <w:rsid w:val="00F735BB"/>
    <w:rsid w:val="00F73EC8"/>
    <w:rsid w:val="00F74631"/>
    <w:rsid w:val="00F92B95"/>
    <w:rsid w:val="00FB22DA"/>
    <w:rsid w:val="00FD03A1"/>
    <w:rsid w:val="00FD290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C035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C035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nedikt-von-nursia-berufsschule.de" TargetMode="External"/><Relationship Id="rId2" Type="http://schemas.openxmlformats.org/officeDocument/2006/relationships/hyperlink" Target="mailto:info@benedikt-von-nursia-berufs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6D24-2BC5-4B35-83B6-0CC366F1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D37A9C7F.dotm</Template>
  <TotalTime>0</TotalTime>
  <Pages>2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Pollner Linda</cp:lastModifiedBy>
  <cp:revision>2</cp:revision>
  <cp:lastPrinted>2020-12-17T13:10:00Z</cp:lastPrinted>
  <dcterms:created xsi:type="dcterms:W3CDTF">2021-04-29T14:52:00Z</dcterms:created>
  <dcterms:modified xsi:type="dcterms:W3CDTF">2021-04-29T14:52:00Z</dcterms:modified>
</cp:coreProperties>
</file>